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 xml:space="preserve">SOLICITUD DEL IMPORTE DE APORTACIÓN VOLUNTARIA </w:t>
      </w:r>
    </w:p>
    <w:p w:rsidR="00244BA7" w:rsidRPr="004E5827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>AL PLAN DE PENSIONES</w:t>
      </w:r>
    </w:p>
    <w:p w:rsidR="00244BA7" w:rsidRPr="004E582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b/>
          <w:szCs w:val="24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rPr>
          <w:lang w:val="es-ES_tradnl"/>
        </w:rPr>
      </w:pPr>
    </w:p>
    <w:p w:rsidR="00841A18" w:rsidRDefault="004E5827" w:rsidP="00841A18">
      <w:pPr>
        <w:rPr>
          <w:lang w:val="es-ES_tradnl"/>
        </w:rPr>
      </w:pPr>
      <w:r>
        <w:rPr>
          <w:lang w:val="es-ES_tradnl"/>
        </w:rPr>
        <w:t>D/Dª.</w:t>
      </w:r>
    </w:p>
    <w:p w:rsidR="004E5827" w:rsidRDefault="004E5827" w:rsidP="00841A18">
      <w:pPr>
        <w:rPr>
          <w:lang w:val="es-ES_tradnl"/>
        </w:rPr>
      </w:pPr>
      <w:r>
        <w:rPr>
          <w:lang w:val="es-ES_tradnl"/>
        </w:rPr>
        <w:t>Con N.I.F. nº</w:t>
      </w:r>
    </w:p>
    <w:p w:rsidR="00841A18" w:rsidRDefault="00841A18" w:rsidP="00841A18">
      <w:pPr>
        <w:rPr>
          <w:lang w:val="es-ES_tradnl"/>
        </w:rPr>
      </w:pPr>
    </w:p>
    <w:p w:rsidR="004E5827" w:rsidRDefault="004E5827" w:rsidP="00244BA7">
      <w:pPr>
        <w:jc w:val="both"/>
      </w:pPr>
    </w:p>
    <w:p w:rsidR="004E5827" w:rsidRDefault="004E5827" w:rsidP="00244BA7">
      <w:pPr>
        <w:jc w:val="both"/>
      </w:pPr>
    </w:p>
    <w:p w:rsidR="004E5827" w:rsidRPr="004E5827" w:rsidRDefault="004E5827" w:rsidP="00244BA7">
      <w:pPr>
        <w:jc w:val="both"/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DB6233" w:rsidRDefault="004E5827" w:rsidP="00244BA7">
      <w:pPr>
        <w:jc w:val="both"/>
        <w:rPr>
          <w:lang w:val="es-ES_tradnl"/>
        </w:rPr>
      </w:pPr>
      <w:r>
        <w:rPr>
          <w:lang w:val="es-ES_tradnl"/>
        </w:rPr>
        <w:t xml:space="preserve">Que como </w:t>
      </w:r>
      <w:r>
        <w:t>como partícipe del Plan de Pensiones de la Universidad Miguel Hernández</w:t>
      </w:r>
      <w:r w:rsidR="00DB6233">
        <w:t xml:space="preserve">, a partir de la nómina del mes de              </w:t>
      </w:r>
      <w:r w:rsidR="002068EF">
        <w:t xml:space="preserve"> </w:t>
      </w:r>
      <w:r w:rsidR="00DB6233">
        <w:t xml:space="preserve">y mientras no solicite otra, </w:t>
      </w:r>
      <w:r w:rsidR="00244BA7">
        <w:rPr>
          <w:lang w:val="es-ES_tradnl"/>
        </w:rPr>
        <w:t xml:space="preserve">la aportación </w:t>
      </w:r>
      <w:bookmarkStart w:id="0" w:name="_GoBack"/>
      <w:bookmarkEnd w:id="0"/>
      <w:r w:rsidR="00244BA7">
        <w:rPr>
          <w:lang w:val="es-ES_tradnl"/>
        </w:rPr>
        <w:t xml:space="preserve">que se me descuenta mensualmente para abonar a dicho Plan </w:t>
      </w:r>
      <w:r>
        <w:rPr>
          <w:lang w:val="es-ES_tradnl"/>
        </w:rPr>
        <w:t>sea de         euros</w:t>
      </w:r>
      <w:r w:rsidR="0045264F">
        <w:rPr>
          <w:lang w:val="es-ES_tradnl"/>
        </w:rPr>
        <w:t>.</w:t>
      </w:r>
    </w:p>
    <w:p w:rsidR="0045264F" w:rsidRDefault="0045264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 xml:space="preserve">En       </w:t>
      </w:r>
      <w:r w:rsidR="002068EF">
        <w:rPr>
          <w:lang w:val="es-ES_tradnl"/>
        </w:rPr>
        <w:t xml:space="preserve">      </w:t>
      </w:r>
      <w:r>
        <w:rPr>
          <w:lang w:val="es-ES_tradnl"/>
        </w:rPr>
        <w:t xml:space="preserve"> , a     </w:t>
      </w:r>
      <w:r w:rsidR="002068EF">
        <w:rPr>
          <w:lang w:val="es-ES_tradnl"/>
        </w:rPr>
        <w:t xml:space="preserve">  </w:t>
      </w:r>
      <w:r>
        <w:rPr>
          <w:lang w:val="es-ES_tradnl"/>
        </w:rPr>
        <w:t xml:space="preserve"> de                </w:t>
      </w:r>
      <w:r w:rsidR="002068EF">
        <w:rPr>
          <w:lang w:val="es-ES_tradnl"/>
        </w:rPr>
        <w:t xml:space="preserve">          </w:t>
      </w:r>
      <w:r>
        <w:rPr>
          <w:lang w:val="es-ES_tradnl"/>
        </w:rPr>
        <w:t xml:space="preserve">de      </w:t>
      </w: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</w:pPr>
      <w:r>
        <w:rPr>
          <w:lang w:val="es-ES_tradnl"/>
        </w:rPr>
        <w:t>Fdo.</w:t>
      </w:r>
    </w:p>
    <w:p w:rsidR="00841A18" w:rsidRPr="009F4E09" w:rsidRDefault="00841A18" w:rsidP="00244BA7">
      <w:pPr>
        <w:jc w:val="both"/>
      </w:pPr>
    </w:p>
    <w:sectPr w:rsidR="00841A18" w:rsidRPr="009F4E09" w:rsidSect="006778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701" w:bottom="2693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B7" w:rsidRDefault="00190AB7">
      <w:r>
        <w:separator/>
      </w:r>
    </w:p>
  </w:endnote>
  <w:endnote w:type="continuationSeparator" w:id="0">
    <w:p w:rsidR="00190AB7" w:rsidRDefault="0019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190AB7">
    <w:pPr>
      <w:jc w:val="center"/>
      <w:rPr>
        <w:sz w:val="32"/>
      </w:rPr>
    </w:pPr>
    <w:r>
      <w:rPr>
        <w:noProof/>
      </w:rPr>
      <w:pict>
        <v:group id="Group 82" o:spid="_x0000_s2060" style="position:absolute;left:0;text-align:left;margin-left:206.55pt;margin-top:4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" o:allowincell="f">
          <o:lock v:ext="edit" aspectratio="t"/>
          <v:shape id="Freeform 83" o:spid="_x0000_s2070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84" o:spid="_x0000_s2069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85" o:spid="_x0000_s206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86" o:spid="_x0000_s2067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87" o:spid="_x0000_s2066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88" o:spid="_x0000_s2065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89" o:spid="_x0000_s2064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90" o:spid="_x0000_s206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91" o:spid="_x0000_s2062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92" o:spid="_x0000_s2061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</w:pPr>
    <w:r>
      <w:t>RECURSOS HUMANOS</w:t>
    </w:r>
  </w:p>
  <w:p w:rsidR="00851F1C" w:rsidRDefault="00851F1C">
    <w:pPr>
      <w:jc w:val="center"/>
      <w:rPr>
        <w:sz w:val="4"/>
      </w:rPr>
    </w:pPr>
  </w:p>
  <w:p w:rsidR="00851F1C" w:rsidRDefault="00851F1C">
    <w:pPr>
      <w:jc w:val="center"/>
      <w:rPr>
        <w:sz w:val="14"/>
      </w:rPr>
    </w:pPr>
    <w:r>
      <w:rPr>
        <w:sz w:val="14"/>
      </w:rPr>
      <w:t>Avda. Ferrocarril s/n Edificio Helike 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>Telf.: 96 665 87 69 Fax: 96 665 86 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851F1C">
    <w:pPr>
      <w:jc w:val="center"/>
      <w:rPr>
        <w:sz w:val="20"/>
      </w:rPr>
    </w:pPr>
  </w:p>
  <w:p w:rsidR="00851F1C" w:rsidRDefault="00851F1C">
    <w:pPr>
      <w:jc w:val="center"/>
      <w:rPr>
        <w:sz w:val="20"/>
      </w:rPr>
    </w:pPr>
  </w:p>
  <w:p w:rsidR="00851F1C" w:rsidRDefault="00190AB7">
    <w:pPr>
      <w:jc w:val="center"/>
      <w:rPr>
        <w:sz w:val="32"/>
      </w:rPr>
    </w:pPr>
    <w:r>
      <w:rPr>
        <w:noProof/>
      </w:rPr>
      <w:pict>
        <v:group id="Group 70" o:spid="_x0000_s2049" style="position:absolute;left:0;text-align:left;margin-left:207pt;margin-top:.1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">
          <o:lock v:ext="edit" aspectratio="t"/>
          <v:shape id="Freeform 71" o:spid="_x0000_s205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05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057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056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055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05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05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052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051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050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  <w:rPr>
        <w:sz w:val="14"/>
      </w:rPr>
    </w:pPr>
    <w:r>
      <w:rPr>
        <w:sz w:val="14"/>
      </w:rPr>
      <w:t xml:space="preserve">SERVICIO DE </w:t>
    </w:r>
    <w:r w:rsidR="000729F2">
      <w:rPr>
        <w:sz w:val="14"/>
      </w:rPr>
      <w:t>PERSONAL DOCENTE EINVESTIGADOR</w:t>
    </w:r>
    <w:r w:rsidR="0019602A">
      <w:rPr>
        <w:sz w:val="14"/>
      </w:rPr>
      <w:t xml:space="preserve"> Y DE GESTIÓN ECONÓMICA DE LOS RRHH</w:t>
    </w:r>
  </w:p>
  <w:p w:rsidR="00851F1C" w:rsidRDefault="00851F1C">
    <w:pPr>
      <w:jc w:val="center"/>
      <w:rPr>
        <w:sz w:val="4"/>
      </w:rPr>
    </w:pPr>
  </w:p>
  <w:p w:rsidR="00851F1C" w:rsidRDefault="00EA3747">
    <w:pPr>
      <w:jc w:val="center"/>
      <w:rPr>
        <w:sz w:val="14"/>
      </w:rPr>
    </w:pPr>
    <w:r>
      <w:rPr>
        <w:sz w:val="14"/>
      </w:rPr>
      <w:t xml:space="preserve">Avda. de la Universidad, </w:t>
    </w:r>
    <w:r w:rsidR="00851F1C">
      <w:rPr>
        <w:sz w:val="14"/>
      </w:rPr>
      <w:t xml:space="preserve">s/n – Edificio </w:t>
    </w:r>
    <w:r w:rsidR="001A46CF">
      <w:rPr>
        <w:sz w:val="14"/>
      </w:rPr>
      <w:t>Rectorado y Consejo Social</w:t>
    </w:r>
    <w:r w:rsidR="00851F1C">
      <w:rPr>
        <w:sz w:val="14"/>
      </w:rPr>
      <w:t>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 xml:space="preserve">Telf.: 96 665 </w:t>
    </w:r>
    <w:r w:rsidR="00841A18">
      <w:rPr>
        <w:sz w:val="14"/>
      </w:rPr>
      <w:t xml:space="preserve">83 </w:t>
    </w:r>
    <w:r w:rsidR="002068EF">
      <w:rPr>
        <w:sz w:val="14"/>
      </w:rPr>
      <w:t>86</w:t>
    </w:r>
    <w:r>
      <w:rPr>
        <w:sz w:val="14"/>
      </w:rPr>
      <w:t xml:space="preserve"> – Fax: 96 665 86 </w:t>
    </w:r>
    <w:r w:rsidR="002068EF">
      <w:rPr>
        <w:sz w:val="14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B7" w:rsidRDefault="00190AB7">
      <w:r>
        <w:separator/>
      </w:r>
    </w:p>
  </w:footnote>
  <w:footnote w:type="continuationSeparator" w:id="0">
    <w:p w:rsidR="00190AB7" w:rsidRDefault="0019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0729F2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94" name="Imagen 94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1F1C" w:rsidRDefault="00851F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7B54B3" w:rsidP="007B54B3">
    <w:pPr>
      <w:pStyle w:val="Encabezado"/>
      <w:jc w:val="center"/>
      <w:rPr>
        <w:lang w:val="es-ES_tradnl"/>
      </w:rPr>
    </w:pPr>
    <w:r w:rsidRPr="007B54B3">
      <w:rPr>
        <w:noProof/>
      </w:rPr>
      <w:drawing>
        <wp:inline distT="0" distB="0" distL="0" distR="0">
          <wp:extent cx="1141730" cy="1346264"/>
          <wp:effectExtent l="0" t="0" r="0" b="0"/>
          <wp:docPr id="1" name="Imagen 1" descr="C:\Users\mhierro\Desktop\LOGO-ART-SEC-UNA-TINTA-IMPRESION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ierro\Desktop\LOGO-ART-SEC-UNA-TINTA-IMPRESION-FONDO-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05" cy="13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75E"/>
    <w:multiLevelType w:val="hybridMultilevel"/>
    <w:tmpl w:val="B8D4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F2"/>
    <w:rsid w:val="00007A39"/>
    <w:rsid w:val="000729F2"/>
    <w:rsid w:val="00084BAE"/>
    <w:rsid w:val="000B355C"/>
    <w:rsid w:val="000F7084"/>
    <w:rsid w:val="001271C5"/>
    <w:rsid w:val="00175A5B"/>
    <w:rsid w:val="00190AB7"/>
    <w:rsid w:val="0019602A"/>
    <w:rsid w:val="001A46CF"/>
    <w:rsid w:val="001E1762"/>
    <w:rsid w:val="002068EF"/>
    <w:rsid w:val="00244BA7"/>
    <w:rsid w:val="002C5725"/>
    <w:rsid w:val="003229FB"/>
    <w:rsid w:val="003E5E96"/>
    <w:rsid w:val="004342F7"/>
    <w:rsid w:val="0045264F"/>
    <w:rsid w:val="004D1D96"/>
    <w:rsid w:val="004E5827"/>
    <w:rsid w:val="00521616"/>
    <w:rsid w:val="005308CC"/>
    <w:rsid w:val="00551B57"/>
    <w:rsid w:val="005A27C0"/>
    <w:rsid w:val="005B7DC4"/>
    <w:rsid w:val="0067780B"/>
    <w:rsid w:val="006A1A6A"/>
    <w:rsid w:val="006E5B8B"/>
    <w:rsid w:val="00710ABA"/>
    <w:rsid w:val="007B54B3"/>
    <w:rsid w:val="007B5DAC"/>
    <w:rsid w:val="00841A18"/>
    <w:rsid w:val="00851F1C"/>
    <w:rsid w:val="009C5687"/>
    <w:rsid w:val="009F4E09"/>
    <w:rsid w:val="00AA7487"/>
    <w:rsid w:val="00B91A16"/>
    <w:rsid w:val="00BA1DBB"/>
    <w:rsid w:val="00BB7F75"/>
    <w:rsid w:val="00C71155"/>
    <w:rsid w:val="00D12148"/>
    <w:rsid w:val="00D30990"/>
    <w:rsid w:val="00DB6233"/>
    <w:rsid w:val="00DC7357"/>
    <w:rsid w:val="00E20195"/>
    <w:rsid w:val="00EA3747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4FBA2842"/>
  <w15:docId w15:val="{C502913A-3207-4390-BDAF-BC04C03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0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7780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67780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780B"/>
    <w:rPr>
      <w:color w:val="0000FF"/>
      <w:u w:val="single"/>
    </w:rPr>
  </w:style>
  <w:style w:type="paragraph" w:styleId="Textosinformato">
    <w:name w:val="Plain Text"/>
    <w:basedOn w:val="Normal"/>
    <w:rsid w:val="0067780B"/>
    <w:rPr>
      <w:rFonts w:ascii="Courier New" w:hAnsi="Courier New"/>
    </w:rPr>
  </w:style>
  <w:style w:type="paragraph" w:styleId="Encabezado">
    <w:name w:val="header"/>
    <w:basedOn w:val="Normal"/>
    <w:rsid w:val="006778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780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7780B"/>
    <w:pPr>
      <w:ind w:left="708" w:firstLine="720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F6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F70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E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ives\Documents\plantillas+\PLANTILLAS\CERTIFICADO%20cotiz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cotizacion</Template>
  <TotalTime>56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Vives Flores, Almudena</dc:creator>
  <cp:lastModifiedBy>Hierro Rubio, Maria Cristina</cp:lastModifiedBy>
  <cp:revision>14</cp:revision>
  <cp:lastPrinted>2014-04-09T08:36:00Z</cp:lastPrinted>
  <dcterms:created xsi:type="dcterms:W3CDTF">2014-04-08T12:21:00Z</dcterms:created>
  <dcterms:modified xsi:type="dcterms:W3CDTF">2019-03-15T08:21:00Z</dcterms:modified>
</cp:coreProperties>
</file>